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3" w:after="0" w:line="264" w:lineRule="exact"/>
        <w:ind w:left="208" w:right="-6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RTH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</w:p>
    <w:p>
      <w:pPr>
        <w:spacing w:before="73" w:after="0" w:line="264" w:lineRule="exact"/>
        <w:ind w:left="346" w:right="563" w:firstLine="-34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</w:p>
    <w:p>
      <w:pPr>
        <w:spacing w:before="0" w:after="0" w:line="257" w:lineRule="exact"/>
        <w:ind w:left="922" w:right="-20"/>
        <w:jc w:val="left"/>
        <w:tabs>
          <w:tab w:pos="22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position w:val="-1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position w:val="0"/>
        </w:rPr>
      </w:r>
    </w:p>
    <w:p>
      <w:pPr>
        <w:jc w:val="left"/>
        <w:spacing w:after="0"/>
        <w:sectPr>
          <w:pgNumType w:start="1"/>
          <w:pgMar w:footer="959" w:top="920" w:bottom="1140" w:left="1340" w:right="1320"/>
          <w:footerReference w:type="default" r:id="rId7"/>
          <w:type w:val="continuous"/>
          <w:pgSz w:w="12240" w:h="15840"/>
          <w:cols w:num="2" w:equalWidth="0">
            <w:col w:w="2264" w:space="2678"/>
            <w:col w:w="4638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920" w:bottom="1140" w:left="1340" w:right="1320"/>
        </w:sectPr>
      </w:pPr>
      <w:rPr/>
    </w:p>
    <w:p>
      <w:pPr>
        <w:spacing w:before="30" w:after="0" w:line="240" w:lineRule="auto"/>
        <w:ind w:left="208" w:right="-80"/>
        <w:jc w:val="left"/>
        <w:tabs>
          <w:tab w:pos="37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b/>
          <w:bCs/>
        </w:rPr>
      </w:r>
      <w:r>
        <w:rPr>
          <w:rFonts w:ascii="Times New Roman" w:hAnsi="Times New Roman" w:cs="Times New Roman" w:eastAsia="Times New Roman"/>
          <w:sz w:val="23"/>
          <w:szCs w:val="23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b/>
          <w:bCs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9" w:lineRule="exact"/>
        <w:ind w:left="2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exact"/>
        <w:ind w:left="2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left="780" w:right="372" w:firstLine="-7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20" w:bottom="1140" w:left="1340" w:right="1320"/>
          <w:cols w:num="2" w:equalWidth="0">
            <w:col w:w="3833" w:space="1589"/>
            <w:col w:w="4158"/>
          </w:cols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left="208" w:right="-20"/>
        <w:jc w:val="left"/>
        <w:tabs>
          <w:tab w:pos="37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b/>
          <w:bCs/>
        </w:rPr>
      </w:r>
      <w:r>
        <w:rPr>
          <w:rFonts w:ascii="Times New Roman" w:hAnsi="Times New Roman" w:cs="Times New Roman" w:eastAsia="Times New Roman"/>
          <w:sz w:val="23"/>
          <w:szCs w:val="23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b/>
          <w:bCs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4" w:lineRule="exact"/>
        <w:ind w:left="20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1.014pt;margin-top:-137.666901pt;width:239.046pt;height:125.02pt;mso-position-horizontal-relative:page;mso-position-vertical-relative:paragraph;z-index:-139" coordorigin="1420,-2753" coordsize="4781,2500">
            <v:group style="position:absolute;left:1440;top:-2748;width:4755;height:2" coordorigin="1440,-2748" coordsize="4755,2">
              <v:shape style="position:absolute;left:1440;top:-2748;width:4755;height:2" coordorigin="1440,-2748" coordsize="4755,0" path="m1440,-2748l6195,-2748e" filled="f" stroked="t" strokeweight=".580pt" strokecolor="#000000">
                <v:path arrowok="t"/>
              </v:shape>
            </v:group>
            <v:group style="position:absolute;left:6188;top:-2743;width:2;height:2479" coordorigin="6188,-2743" coordsize="2,2479">
              <v:shape style="position:absolute;left:6188;top:-2743;width:2;height:2479" coordorigin="6188,-2743" coordsize="0,2479" path="m6188,-2743l6188,-264e" filled="f" stroked="t" strokeweight=".82pt" strokecolor="#000000">
                <v:path arrowok="t"/>
              </v:shape>
            </v:group>
            <v:group style="position:absolute;left:6159;top:-2743;width:2;height:2479" coordorigin="6159,-2743" coordsize="2,2479">
              <v:shape style="position:absolute;left:6159;top:-2743;width:2;height:2479" coordorigin="6159,-2743" coordsize="0,2479" path="m6159,-2743l6159,-264e" filled="f" stroked="t" strokeweight=".82pt" strokecolor="#000000">
                <v:path arrowok="t"/>
              </v:shape>
            </v:group>
            <v:group style="position:absolute;left:1440;top:-592;width:4755;height:2" coordorigin="1440,-592" coordsize="4755,2">
              <v:shape style="position:absolute;left:1440;top:-592;width:4755;height:2" coordorigin="1440,-592" coordsize="4755,0" path="m1440,-592l6195,-592e" filled="f" stroked="t" strokeweight=".580pt" strokecolor="#000000">
                <v:path arrowok="t"/>
              </v:shape>
            </v:group>
            <v:group style="position:absolute;left:1426;top:-259;width:4769;height:2" coordorigin="1426,-259" coordsize="4769,2">
              <v:shape style="position:absolute;left:1426;top:-259;width:4769;height:2" coordorigin="1426,-259" coordsize="4769,0" path="m1426,-259l6195,-25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rolina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5" w:lineRule="auto"/>
        <w:ind w:left="460" w:right="500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rolina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(j1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1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steps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ndant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intern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amily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3" w:after="0" w:line="271" w:lineRule="exact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90.024002pt;margin-top:32.985123pt;width:450.076001pt;height:.1pt;mso-position-horizontal-relative:page;mso-position-vertical-relative:paragraph;z-index:-138" coordorigin="1800,660" coordsize="9002,2">
            <v:shape style="position:absolute;left:1800;top:660;width:9002;height:2" coordorigin="1800,660" coordsize="9002,0" path="m1800,660l10802,66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90.024002pt;margin-top:48.945114pt;width:450.048021pt;height:.1pt;mso-position-horizontal-relative:page;mso-position-vertical-relative:paragraph;z-index:-137" coordorigin="1800,979" coordsize="9001,2">
            <v:shape style="position:absolute;left:1800;top:979;width:9001;height:2" coordorigin="1800,979" coordsize="9001,0" path="m1800,979l10801,979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pho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boo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gator,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ground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tc.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88" w:lineRule="auto"/>
        <w:ind w:left="460" w:right="287" w:firstLine="-360"/>
        <w:jc w:val="left"/>
        <w:tabs>
          <w:tab w:pos="1660" w:val="left"/>
          <w:tab w:pos="70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90.024002pt;margin-top:-32.054871pt;width:450.000021pt;height:.1pt;mso-position-horizontal-relative:page;mso-position-vertical-relative:paragraph;z-index:-136" coordorigin="1800,-641" coordsize="9000,2">
            <v:shape style="position:absolute;left:1800;top:-641;width:9000;height:2" coordorigin="1800,-641" coordsize="9000,0" path="m1800,-641l10800,-641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90.024002pt;margin-top:-16.194887pt;width:450.072021pt;height:.1pt;mso-position-horizontal-relative:page;mso-position-vertical-relative:paragraph;z-index:-135" coordorigin="1800,-324" coordsize="9001,2">
            <v:shape style="position:absolute;left:1800;top:-324;width:9001;height:2" coordorigin="1800,-324" coordsize="9001,0" path="m1800,-324l10802,-324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nt’s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insert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7" w:lineRule="auto"/>
        <w:ind w:left="460" w:right="64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unknown.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auto"/>
        <w:ind w:left="460" w:right="58" w:firstLine="-36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published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insert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pap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publi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atio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pond,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             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               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Sta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i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ubli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orpo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i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ida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60" w:lineRule="exact"/>
        <w:ind w:left="4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-1"/>
        </w:rPr>
        <w:t>pap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-1"/>
        </w:rPr>
        <w:t>/pu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-1"/>
        </w:rPr>
        <w:t>ati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-1"/>
        </w:rPr>
        <w:t>.)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3779" w:right="495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52.058563pt;margin-top:-.141753pt;width:270.270733pt;height:.1pt;mso-position-horizontal-relative:page;mso-position-vertical-relative:paragraph;z-index:-134" coordorigin="5041,-3" coordsize="5405,2">
            <v:shape style="position:absolute;left:5041;top:-3;width:5405;height:2" coordorigin="5041,-3" coordsize="5405,0" path="m5041,-3l10447,-3e" filled="f" stroked="t" strokeweight=".46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</w:p>
    <w:p>
      <w:pPr>
        <w:jc w:val="center"/>
        <w:spacing w:after="0"/>
        <w:sectPr>
          <w:type w:val="continuous"/>
          <w:pgSz w:w="12240" w:h="15840"/>
          <w:pgMar w:top="920" w:bottom="1140" w:left="1340" w:right="1320"/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280" w:right="-20"/>
        <w:jc w:val="left"/>
        <w:tabs>
          <w:tab w:pos="3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28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Wingdings 2" w:hAnsi="Wingdings 2" w:cs="Wingdings 2" w:eastAsia="Wingdings 2"/>
          <w:sz w:val="24"/>
          <w:szCs w:val="24"/>
          <w:spacing w:val="0"/>
          <w:w w:val="100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Wingdings 2" w:hAnsi="Wingdings 2" w:cs="Wingdings 2" w:eastAsia="Wingdings 2"/>
          <w:sz w:val="24"/>
          <w:szCs w:val="24"/>
          <w:spacing w:val="0"/>
          <w:w w:val="100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raph).</w:t>
      </w:r>
    </w:p>
    <w:p>
      <w:pPr>
        <w:spacing w:before="9" w:after="0" w:line="560" w:lineRule="atLeast"/>
        <w:ind w:left="280" w:right="2872"/>
        <w:jc w:val="left"/>
        <w:tabs>
          <w:tab w:pos="1720" w:val="left"/>
          <w:tab w:pos="4900" w:val="left"/>
          <w:tab w:pos="5560" w:val="left"/>
          <w:tab w:pos="67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80" w:right="-20"/>
        <w:jc w:val="left"/>
        <w:tabs>
          <w:tab w:pos="50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29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CERTI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127" w:firstLine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959" w:top="1480" w:bottom="1140" w:left="1160" w:right="1320"/>
          <w:pgSz w:w="12240" w:h="15840"/>
        </w:sectPr>
      </w:pPr>
      <w:rPr/>
    </w:p>
    <w:p>
      <w:pPr>
        <w:spacing w:before="29" w:after="0" w:line="240" w:lineRule="auto"/>
        <w:ind w:left="10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te: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94.919998pt;margin-top:-.244863pt;width:18.000001pt;height:.1pt;mso-position-horizontal-relative:page;mso-position-vertical-relative:paragraph;z-index:-132" coordorigin="1898,-5" coordsize="360,2">
            <v:shape style="position:absolute;left:1898;top:-5;width:360;height:2" coordorigin="1898,-5" coordsize="360,0" path="m1898,-5l2258,-5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</w:p>
    <w:p>
      <w:pPr>
        <w:spacing w:before="2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79.783997pt;margin-top:-14.304876pt;width:360.480017pt;height:27.288002pt;mso-position-horizontal-relative:page;mso-position-vertical-relative:paragraph;z-index:-133" coordorigin="3596,-286" coordsize="7210,546">
            <v:group style="position:absolute;left:3622;top:-244;width:218;height:218" coordorigin="3622,-244" coordsize="218,218">
              <v:shape style="position:absolute;left:3622;top:-244;width:218;height:218" coordorigin="3622,-244" coordsize="218,218" path="m3622,-26l3840,-26,3840,-244,3622,-244,3622,-26xe" filled="f" stroked="t" strokeweight=".72pt" strokecolor="#000000">
                <v:path arrowok="t"/>
              </v:shape>
            </v:group>
            <v:group style="position:absolute;left:3622;top:34;width:218;height:218" coordorigin="3622,34" coordsize="218,218">
              <v:shape style="position:absolute;left:3622;top:34;width:218;height:218" coordorigin="3622,34" coordsize="218,218" path="m3622,252l3840,252,3840,34,3622,34,3622,252xe" filled="f" stroked="t" strokeweight=".72pt" strokecolor="#000000">
                <v:path arrowok="t"/>
              </v:shape>
            </v:group>
            <v:group style="position:absolute;left:3600;top:-281;width:7200;height:2" coordorigin="3600,-281" coordsize="7200,2">
              <v:shape style="position:absolute;left:3600;top:-281;width:7200;height:2" coordorigin="3600,-281" coordsize="7200,0" path="m3600,-281l10800,-281e" filled="f" stroked="t" strokeweight=".4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</w:p>
    <w:sectPr>
      <w:type w:val="continuous"/>
      <w:pgSz w:w="12240" w:h="15840"/>
      <w:pgMar w:top="920" w:bottom="1140" w:left="1160" w:right="1320"/>
      <w:cols w:num="2" w:equalWidth="0">
        <w:col w:w="619" w:space="2201"/>
        <w:col w:w="6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Wingdings 2"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33.041443pt;width:164.22268pt;height:11.96pt;mso-position-horizontal-relative:page;mso-position-vertical-relative:page;z-index:-13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/14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jarnold</dc:creator>
  <dc:title>NORTH CAROLINA</dc:title>
  <dcterms:created xsi:type="dcterms:W3CDTF">2016-06-01T08:36:24Z</dcterms:created>
  <dcterms:modified xsi:type="dcterms:W3CDTF">2016-06-01T08:36:24Z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LastSaved">
    <vt:filetime>2016-06-01T00:00:00Z</vt:filetime>
  </property>
</Properties>
</file>